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D21F" w14:textId="24E8A6E6" w:rsidR="0068571E" w:rsidRDefault="00231741" w:rsidP="00231741">
      <w:pPr>
        <w:pStyle w:val="Heading3"/>
        <w:ind w:left="720" w:firstLine="720"/>
        <w:rPr>
          <w:rFonts w:ascii="Trebuchet MS" w:hAnsi="Trebuchet MS" w:cs="Arial"/>
          <w:sz w:val="22"/>
          <w:szCs w:val="22"/>
          <w:lang w:val="ro-RO"/>
        </w:rPr>
      </w:pPr>
      <w:bookmarkStart w:id="0" w:name="_Toc487541297"/>
      <w:r w:rsidRPr="0086464D">
        <w:rPr>
          <w:rFonts w:ascii="Trebuchet MS" w:hAnsi="Trebuchet MS"/>
          <w:lang w:val="ro-RO"/>
        </w:rPr>
        <w:tab/>
      </w:r>
      <w:r w:rsidRPr="0086464D">
        <w:rPr>
          <w:rFonts w:ascii="Trebuchet MS" w:hAnsi="Trebuchet MS"/>
          <w:lang w:val="ro-RO"/>
        </w:rPr>
        <w:tab/>
      </w:r>
      <w:r w:rsidRPr="0086464D">
        <w:rPr>
          <w:rFonts w:ascii="Trebuchet MS" w:hAnsi="Trebuchet MS"/>
          <w:lang w:val="ro-RO"/>
        </w:rPr>
        <w:tab/>
      </w:r>
      <w:r w:rsidRPr="0086464D">
        <w:rPr>
          <w:rFonts w:ascii="Trebuchet MS" w:hAnsi="Trebuchet MS"/>
          <w:lang w:val="ro-RO"/>
        </w:rPr>
        <w:tab/>
      </w:r>
      <w:r w:rsidRPr="0086464D">
        <w:rPr>
          <w:rFonts w:ascii="Trebuchet MS" w:hAnsi="Trebuchet MS"/>
          <w:lang w:val="ro-RO"/>
        </w:rPr>
        <w:tab/>
      </w:r>
      <w:r w:rsidRPr="0086464D">
        <w:rPr>
          <w:rFonts w:ascii="Trebuchet MS" w:hAnsi="Trebuchet MS"/>
          <w:lang w:val="ro-RO"/>
        </w:rPr>
        <w:tab/>
      </w:r>
      <w:r w:rsidRPr="0086464D">
        <w:rPr>
          <w:rFonts w:ascii="Trebuchet MS" w:hAnsi="Trebuchet MS"/>
          <w:lang w:val="ro-RO"/>
        </w:rPr>
        <w:tab/>
      </w:r>
      <w:r w:rsidRPr="0086464D">
        <w:rPr>
          <w:rFonts w:ascii="Trebuchet MS" w:hAnsi="Trebuchet MS"/>
          <w:lang w:val="ro-RO"/>
        </w:rPr>
        <w:tab/>
      </w:r>
      <w:r w:rsidR="00446222" w:rsidRPr="0086464D">
        <w:rPr>
          <w:rFonts w:ascii="Trebuchet MS" w:hAnsi="Trebuchet MS" w:cs="Arial"/>
          <w:sz w:val="22"/>
          <w:szCs w:val="22"/>
          <w:lang w:val="ro-RO"/>
        </w:rPr>
        <w:t xml:space="preserve">Anexa </w:t>
      </w:r>
      <w:r w:rsidR="002E76D4" w:rsidRPr="0086464D">
        <w:rPr>
          <w:rFonts w:ascii="Trebuchet MS" w:hAnsi="Trebuchet MS" w:cs="Arial"/>
          <w:sz w:val="22"/>
          <w:szCs w:val="22"/>
          <w:lang w:val="ro-RO"/>
        </w:rPr>
        <w:t>1.1</w:t>
      </w:r>
      <w:r w:rsidR="00EB27E6" w:rsidRPr="0086464D">
        <w:rPr>
          <w:rFonts w:ascii="Trebuchet MS" w:hAnsi="Trebuchet MS" w:cs="Arial"/>
          <w:sz w:val="22"/>
          <w:szCs w:val="22"/>
          <w:lang w:val="ro-RO"/>
        </w:rPr>
        <w:t>A</w:t>
      </w:r>
      <w:r w:rsidR="00446222" w:rsidRPr="00187589">
        <w:rPr>
          <w:rFonts w:ascii="Trebuchet MS" w:hAnsi="Trebuchet MS" w:cs="Arial"/>
          <w:sz w:val="22"/>
          <w:szCs w:val="22"/>
          <w:lang w:val="ro-RO"/>
        </w:rPr>
        <w:t>–</w:t>
      </w:r>
      <w:bookmarkEnd w:id="0"/>
      <w:r w:rsidR="00CE144E" w:rsidRPr="00187589">
        <w:rPr>
          <w:rFonts w:ascii="Trebuchet MS" w:hAnsi="Trebuchet MS" w:cs="Arial"/>
          <w:sz w:val="22"/>
          <w:szCs w:val="22"/>
          <w:lang w:val="ro-RO"/>
        </w:rPr>
        <w:t xml:space="preserve">S </w:t>
      </w:r>
      <w:r w:rsidR="00036D7B">
        <w:rPr>
          <w:rFonts w:ascii="Trebuchet MS" w:hAnsi="Trebuchet MS" w:cs="Arial"/>
          <w:sz w:val="22"/>
          <w:szCs w:val="22"/>
          <w:lang w:val="ro-RO"/>
        </w:rPr>
        <w:t xml:space="preserve">- </w:t>
      </w:r>
      <w:r w:rsidR="00277F90" w:rsidRPr="0086464D">
        <w:rPr>
          <w:rFonts w:ascii="Trebuchet MS" w:hAnsi="Trebuchet MS" w:cs="Arial"/>
          <w:sz w:val="22"/>
          <w:szCs w:val="22"/>
          <w:lang w:val="ro-RO"/>
        </w:rPr>
        <w:t>Lista achizițiilor publice</w:t>
      </w:r>
      <w:r w:rsidR="000D609B" w:rsidRPr="0086464D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42741F" w:rsidRPr="0086464D">
        <w:rPr>
          <w:rFonts w:ascii="Trebuchet MS" w:hAnsi="Trebuchet MS" w:cs="Arial"/>
          <w:sz w:val="22"/>
          <w:szCs w:val="22"/>
          <w:lang w:val="ro-RO"/>
        </w:rPr>
        <w:t xml:space="preserve">aferente cheltuielilor </w:t>
      </w:r>
      <w:r w:rsidR="000D609B" w:rsidRPr="0086464D">
        <w:rPr>
          <w:rFonts w:ascii="Trebuchet MS" w:hAnsi="Trebuchet MS" w:cs="Arial"/>
          <w:sz w:val="22"/>
          <w:szCs w:val="22"/>
          <w:lang w:val="ro-RO"/>
        </w:rPr>
        <w:t>solicitate la plată</w:t>
      </w:r>
    </w:p>
    <w:p w14:paraId="187D8C36" w14:textId="77777777" w:rsidR="00850DD3" w:rsidRPr="00850DD3" w:rsidRDefault="00850DD3" w:rsidP="00850DD3">
      <w:pPr>
        <w:rPr>
          <w:lang w:val="ro-RO"/>
        </w:rPr>
      </w:pPr>
    </w:p>
    <w:p w14:paraId="29AC12C3" w14:textId="49589470" w:rsidR="00850DD3" w:rsidRPr="00850DD3" w:rsidRDefault="00850DD3" w:rsidP="00850DD3">
      <w:pPr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Dotarea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laboratoare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inteligente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unităților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învățământ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secundar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superior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, a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palatelor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și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cluburilor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copiilor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</w:p>
    <w:p w14:paraId="187280E5" w14:textId="5AC744ED" w:rsidR="00617942" w:rsidRDefault="00617942" w:rsidP="00850DD3">
      <w:pPr>
        <w:rPr>
          <w:rFonts w:ascii="Trebuchet MS" w:hAnsi="Trebuchet MS" w:cs="Arial"/>
          <w:bCs/>
          <w:i/>
          <w:iCs/>
          <w:sz w:val="22"/>
          <w:szCs w:val="22"/>
          <w:lang w:val="ro-RO"/>
        </w:rPr>
      </w:pPr>
      <w:r w:rsidRPr="0086464D">
        <w:rPr>
          <w:rFonts w:ascii="Trebuchet MS" w:hAnsi="Trebuchet MS" w:cs="Arial"/>
          <w:sz w:val="22"/>
          <w:szCs w:val="22"/>
          <w:lang w:val="ro-RO"/>
        </w:rPr>
        <w:t xml:space="preserve">Beneficiar: </w:t>
      </w:r>
      <w:r w:rsidR="00F36D1B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 xml:space="preserve">&lt;se introduce denumirea completă a </w:t>
      </w:r>
      <w:r w:rsidR="00C7045F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beneficiarului</w:t>
      </w:r>
      <w:r w:rsidR="00F36D1B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458D3F38" w14:textId="75EC02FE" w:rsidR="002E76D4" w:rsidRPr="0086464D" w:rsidRDefault="002E76D4" w:rsidP="00446222">
      <w:pPr>
        <w:rPr>
          <w:rFonts w:ascii="Trebuchet MS" w:hAnsi="Trebuchet MS" w:cs="Arial"/>
          <w:sz w:val="22"/>
          <w:szCs w:val="22"/>
          <w:lang w:val="ro-RO"/>
        </w:rPr>
      </w:pPr>
      <w:r w:rsidRPr="0086464D">
        <w:rPr>
          <w:rFonts w:ascii="Trebuchet MS" w:hAnsi="Trebuchet MS" w:cs="Arial"/>
          <w:bCs/>
          <w:iCs/>
          <w:sz w:val="22"/>
          <w:szCs w:val="22"/>
          <w:lang w:val="ro-RO"/>
        </w:rPr>
        <w:t xml:space="preserve">Cod </w:t>
      </w:r>
      <w:r w:rsidR="00231741" w:rsidRPr="0086464D">
        <w:rPr>
          <w:rFonts w:ascii="Trebuchet MS" w:hAnsi="Trebuchet MS" w:cs="Arial"/>
          <w:bCs/>
          <w:iCs/>
          <w:sz w:val="22"/>
          <w:szCs w:val="22"/>
          <w:lang w:val="ro-RO"/>
        </w:rPr>
        <w:t>p</w:t>
      </w:r>
      <w:r w:rsidRPr="0086464D">
        <w:rPr>
          <w:rFonts w:ascii="Trebuchet MS" w:hAnsi="Trebuchet MS" w:cs="Arial"/>
          <w:bCs/>
          <w:iCs/>
          <w:sz w:val="22"/>
          <w:szCs w:val="22"/>
          <w:lang w:val="ro-RO"/>
        </w:rPr>
        <w:t xml:space="preserve">roiect: </w:t>
      </w:r>
      <w:r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se introduce codul proiectului conform contractului de finanțare&gt;</w:t>
      </w:r>
    </w:p>
    <w:p w14:paraId="02DCC4EC" w14:textId="6B07FF4F" w:rsidR="00617942" w:rsidRPr="0086464D" w:rsidRDefault="00617942" w:rsidP="00446222">
      <w:pPr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86464D">
        <w:rPr>
          <w:rFonts w:ascii="Trebuchet MS" w:hAnsi="Trebuchet MS" w:cs="Arial"/>
          <w:sz w:val="22"/>
          <w:szCs w:val="22"/>
          <w:lang w:val="fr-FR"/>
        </w:rPr>
        <w:t>Titlu</w:t>
      </w:r>
      <w:proofErr w:type="spellEnd"/>
      <w:r w:rsidRPr="0086464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86464D">
        <w:rPr>
          <w:rFonts w:ascii="Trebuchet MS" w:hAnsi="Trebuchet MS" w:cs="Arial"/>
          <w:sz w:val="22"/>
          <w:szCs w:val="22"/>
          <w:lang w:val="fr-FR"/>
        </w:rPr>
        <w:t>proiect</w:t>
      </w:r>
      <w:proofErr w:type="spellEnd"/>
      <w:r w:rsidRPr="0086464D">
        <w:rPr>
          <w:rFonts w:ascii="Trebuchet MS" w:hAnsi="Trebuchet MS" w:cs="Arial"/>
          <w:sz w:val="22"/>
          <w:szCs w:val="22"/>
          <w:lang w:val="fr-FR"/>
        </w:rPr>
        <w:t>:</w:t>
      </w:r>
      <w:proofErr w:type="gramEnd"/>
      <w:r w:rsidRPr="0086464D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="00F36D1B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fr-FR"/>
        </w:rPr>
        <w:t>&lt;</w:t>
      </w:r>
      <w:r w:rsidR="00F36D1B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se introduce titlul proiectului conform contractului de finanțare&gt;</w:t>
      </w:r>
    </w:p>
    <w:p w14:paraId="09F9AA65" w14:textId="5325BC47" w:rsidR="002E76D4" w:rsidRPr="0086464D" w:rsidRDefault="00231741" w:rsidP="00446222">
      <w:pPr>
        <w:rPr>
          <w:rFonts w:ascii="Trebuchet MS" w:hAnsi="Trebuchet MS" w:cs="Arial"/>
          <w:bCs/>
          <w:i/>
          <w:iCs/>
          <w:sz w:val="22"/>
          <w:szCs w:val="22"/>
          <w:lang w:val="ro-RO"/>
        </w:rPr>
      </w:pPr>
      <w:proofErr w:type="spellStart"/>
      <w:proofErr w:type="gramStart"/>
      <w:r w:rsidRPr="0086464D">
        <w:rPr>
          <w:rFonts w:ascii="Trebuchet MS" w:hAnsi="Trebuchet MS" w:cs="Arial"/>
          <w:sz w:val="22"/>
          <w:szCs w:val="22"/>
          <w:lang w:val="fr-FR"/>
        </w:rPr>
        <w:t>Nr.c</w:t>
      </w:r>
      <w:r w:rsidR="00617942" w:rsidRPr="0086464D">
        <w:rPr>
          <w:rFonts w:ascii="Trebuchet MS" w:hAnsi="Trebuchet MS" w:cs="Arial"/>
          <w:sz w:val="22"/>
          <w:szCs w:val="22"/>
          <w:lang w:val="fr-FR"/>
        </w:rPr>
        <w:t>ontract</w:t>
      </w:r>
      <w:proofErr w:type="spellEnd"/>
      <w:proofErr w:type="gramEnd"/>
      <w:r w:rsidR="00617942" w:rsidRPr="0086464D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617942" w:rsidRPr="0086464D">
        <w:rPr>
          <w:rFonts w:ascii="Trebuchet MS" w:hAnsi="Trebuchet MS" w:cs="Arial"/>
          <w:sz w:val="22"/>
          <w:szCs w:val="22"/>
          <w:lang w:val="fr-FR"/>
        </w:rPr>
        <w:t>finanțare</w:t>
      </w:r>
      <w:proofErr w:type="spellEnd"/>
      <w:r w:rsidR="000715CB" w:rsidRPr="0086464D">
        <w:rPr>
          <w:rFonts w:ascii="Trebuchet MS" w:hAnsi="Trebuchet MS" w:cs="Arial"/>
          <w:sz w:val="22"/>
          <w:szCs w:val="22"/>
          <w:lang w:val="fr-FR"/>
        </w:rPr>
        <w:t xml:space="preserve"> : </w:t>
      </w:r>
      <w:r w:rsidR="00F36D1B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fr-FR"/>
        </w:rPr>
        <w:t>&lt;</w:t>
      </w:r>
      <w:r w:rsidR="00F36D1B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se introduce numărul și data contractului de finanțare&gt;</w:t>
      </w:r>
    </w:p>
    <w:p w14:paraId="4DB7F13A" w14:textId="29B816B8" w:rsidR="00816F92" w:rsidRPr="0086464D" w:rsidRDefault="00816F9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Trebuchet MS" w:hAnsi="Trebuchet MS" w:cs="Arial"/>
          <w:b/>
          <w:sz w:val="10"/>
          <w:szCs w:val="10"/>
          <w:shd w:val="clear" w:color="auto" w:fill="FFFFFF"/>
          <w:lang w:val="fr-FR"/>
        </w:rPr>
      </w:pPr>
    </w:p>
    <w:p w14:paraId="2991BA5F" w14:textId="63A561D1" w:rsidR="00953746" w:rsidRPr="0086464D" w:rsidRDefault="00953746" w:rsidP="0095374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2"/>
          <w:szCs w:val="22"/>
          <w:lang w:val="ro-RO"/>
        </w:rPr>
      </w:pPr>
      <w:r w:rsidRPr="0086464D">
        <w:rPr>
          <w:rFonts w:ascii="Trebuchet MS" w:hAnsi="Trebuchet MS" w:cs="Arial"/>
          <w:b/>
          <w:sz w:val="22"/>
          <w:szCs w:val="22"/>
          <w:lang w:val="ro-RO"/>
        </w:rPr>
        <w:t>LISTA ACHIZI</w:t>
      </w:r>
      <w:r w:rsidR="00DA66D2" w:rsidRPr="0086464D">
        <w:rPr>
          <w:rFonts w:ascii="Trebuchet MS" w:hAnsi="Trebuchet MS" w:cs="Arial"/>
          <w:b/>
          <w:sz w:val="22"/>
          <w:szCs w:val="22"/>
          <w:lang w:val="ro-RO"/>
        </w:rPr>
        <w:t>Ț</w:t>
      </w:r>
      <w:r w:rsidRPr="0086464D">
        <w:rPr>
          <w:rFonts w:ascii="Trebuchet MS" w:hAnsi="Trebuchet MS" w:cs="Arial"/>
          <w:b/>
          <w:sz w:val="22"/>
          <w:szCs w:val="22"/>
          <w:lang w:val="ro-RO"/>
        </w:rPr>
        <w:t>IILOR PUBLICE</w:t>
      </w:r>
    </w:p>
    <w:p w14:paraId="5B28F4F8" w14:textId="7395869F" w:rsidR="00953746" w:rsidRPr="0086464D" w:rsidRDefault="0042741F" w:rsidP="002E76D4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i/>
          <w:iCs/>
          <w:sz w:val="22"/>
          <w:szCs w:val="22"/>
          <w:lang w:val="ro-RO"/>
        </w:rPr>
      </w:pPr>
      <w:r w:rsidRPr="0086464D">
        <w:rPr>
          <w:rFonts w:ascii="Trebuchet MS" w:hAnsi="Trebuchet MS" w:cs="Arial"/>
          <w:b/>
          <w:sz w:val="22"/>
          <w:szCs w:val="22"/>
          <w:lang w:val="ro-RO"/>
        </w:rPr>
        <w:t>aferente cheltuielilor solicitate la plată</w:t>
      </w:r>
      <w:r w:rsidR="00E06B04" w:rsidRPr="0086464D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="002E76D4" w:rsidRPr="0086464D">
        <w:rPr>
          <w:rFonts w:ascii="Trebuchet MS" w:hAnsi="Trebuchet MS" w:cs="Arial"/>
          <w:b/>
          <w:sz w:val="22"/>
          <w:szCs w:val="22"/>
          <w:lang w:val="ro-RO"/>
        </w:rPr>
        <w:t xml:space="preserve">conform </w:t>
      </w:r>
      <w:r w:rsidR="00C7045F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Cererii de transfer</w:t>
      </w:r>
      <w:r w:rsidR="002E76D4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 xml:space="preserve"> nr.</w:t>
      </w:r>
      <w:r w:rsidR="005F6F19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 xml:space="preserve"> </w:t>
      </w:r>
      <w:r w:rsidR="000715CB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CT</w:t>
      </w:r>
      <w:r w:rsidR="002E76D4" w:rsidRPr="0086464D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 xml:space="preserve"> …</w:t>
      </w:r>
      <w:r w:rsidR="000715CB" w:rsidRPr="0086464D">
        <w:rPr>
          <w:rFonts w:ascii="Trebuchet MS" w:hAnsi="Trebuchet MS" w:cs="Arial"/>
          <w:bCs/>
          <w:i/>
          <w:iCs/>
          <w:sz w:val="22"/>
          <w:szCs w:val="22"/>
          <w:lang w:val="ro-RO"/>
        </w:rPr>
        <w:t>1A</w:t>
      </w:r>
      <w:r w:rsidR="006C63E1">
        <w:rPr>
          <w:rFonts w:ascii="Trebuchet MS" w:hAnsi="Trebuchet MS" w:cs="Arial"/>
          <w:bCs/>
          <w:i/>
          <w:iCs/>
          <w:sz w:val="22"/>
          <w:szCs w:val="22"/>
          <w:lang w:val="ro-RO"/>
        </w:rPr>
        <w:t>-S</w:t>
      </w:r>
    </w:p>
    <w:p w14:paraId="2305403C" w14:textId="77777777" w:rsidR="002E76D4" w:rsidRPr="0086464D" w:rsidRDefault="002E76D4" w:rsidP="002E76D4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6"/>
        <w:gridCol w:w="1083"/>
        <w:gridCol w:w="1842"/>
        <w:gridCol w:w="3640"/>
        <w:gridCol w:w="1144"/>
        <w:gridCol w:w="1505"/>
        <w:gridCol w:w="1389"/>
        <w:gridCol w:w="1043"/>
        <w:gridCol w:w="1166"/>
        <w:gridCol w:w="1728"/>
      </w:tblGrid>
      <w:tr w:rsidR="008110EA" w:rsidRPr="0086464D" w14:paraId="5FC7B919" w14:textId="77777777" w:rsidTr="008110EA">
        <w:trPr>
          <w:trHeight w:val="1203"/>
          <w:jc w:val="center"/>
        </w:trPr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14:paraId="56A790E6" w14:textId="4DE5EB9F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Nr.  </w:t>
            </w:r>
            <w:proofErr w:type="spellStart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</w:rPr>
              <w:t>Crt</w:t>
            </w:r>
            <w:proofErr w:type="spellEnd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69513169" w14:textId="6C4BDC5D" w:rsidR="008110EA" w:rsidRPr="008110EA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</w:pPr>
            <w:r w:rsidRPr="008110EA"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  <w:t>Activitate</w:t>
            </w:r>
            <w:r w:rsidR="00DD4F2D" w:rsidRPr="00AB2FAD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14:paraId="47906E0E" w14:textId="0623B676" w:rsidR="008110EA" w:rsidRPr="008110EA" w:rsidRDefault="008110EA" w:rsidP="008110E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</w:pPr>
            <w:r w:rsidRPr="008110EA"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  <w:t>Categorie cheltuieli</w:t>
            </w:r>
            <w:r w:rsidR="00B725A9" w:rsidRPr="00115363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  <w:p w14:paraId="6BCDF0CE" w14:textId="77777777" w:rsidR="008110EA" w:rsidRPr="003A2F7B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190" w:type="pct"/>
            <w:shd w:val="clear" w:color="auto" w:fill="D9D9D9" w:themeFill="background1" w:themeFillShade="D9"/>
            <w:vAlign w:val="center"/>
          </w:tcPr>
          <w:p w14:paraId="0A1AC646" w14:textId="4FB19C81" w:rsidR="008110EA" w:rsidRPr="003A2F7B" w:rsidRDefault="008110EA" w:rsidP="004B4972">
            <w:pPr>
              <w:jc w:val="center"/>
              <w:rPr>
                <w:rFonts w:ascii="Trebuchet MS" w:hAnsi="Trebuchet MS" w:cs="Arial"/>
                <w:sz w:val="22"/>
                <w:szCs w:val="22"/>
                <w:lang w:val="pt-BR"/>
              </w:rPr>
            </w:pPr>
            <w:r w:rsidRPr="003A2F7B"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  <w:t>Procedura urmată în conformitate cu prevederile legale în vigoare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06B08A25" w14:textId="241A1FB0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Furnizor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(CUI)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  <w:hideMark/>
          </w:tcPr>
          <w:p w14:paraId="756E9ED8" w14:textId="214149B6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</w:pPr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Nr. </w:t>
            </w:r>
            <w:proofErr w:type="spellStart"/>
            <w:r w:rsidR="00B725A9">
              <w:rPr>
                <w:rFonts w:ascii="Trebuchet MS" w:hAnsi="Trebuchet MS" w:cs="Arial"/>
                <w:b/>
                <w:bCs/>
                <w:sz w:val="22"/>
                <w:szCs w:val="22"/>
              </w:rPr>
              <w:t>dat</w:t>
            </w:r>
            <w:proofErr w:type="spellEnd"/>
            <w:r w:rsidR="00B725A9">
              <w:rPr>
                <w:rFonts w:ascii="Trebuchet MS" w:hAnsi="Trebuchet MS" w:cs="Arial"/>
                <w:b/>
                <w:bCs/>
                <w:sz w:val="22"/>
                <w:szCs w:val="22"/>
                <w:lang w:val="ro-RO"/>
              </w:rPr>
              <w:t>ă factură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4683AC53" w14:textId="7240E0B3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6464D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Denumire</w:t>
            </w:r>
            <w:proofErr w:type="spellEnd"/>
            <w:r w:rsidRPr="0086464D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6464D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Produse</w:t>
            </w:r>
            <w:proofErr w:type="spellEnd"/>
            <w:r w:rsidRPr="0086464D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 xml:space="preserve">/ </w:t>
            </w:r>
            <w:proofErr w:type="spellStart"/>
            <w:r w:rsidRPr="0086464D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Servicii</w:t>
            </w:r>
            <w:proofErr w:type="spellEnd"/>
            <w:r w:rsidRPr="0086464D">
              <w:rPr>
                <w:rFonts w:ascii="Trebuchet MS" w:hAnsi="Trebuchet MS" w:cs="Arial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7F716FD7" w14:textId="77777777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6464D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Cantitate</w:t>
            </w:r>
            <w:proofErr w:type="spellEnd"/>
          </w:p>
          <w:p w14:paraId="5BE7C83B" w14:textId="6DDFDB71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r w:rsidRPr="0086464D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(UM)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75E265CA" w14:textId="68AD1D6E" w:rsidR="008110EA" w:rsidRPr="003A2F7B" w:rsidRDefault="008110EA" w:rsidP="005A0EA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</w:pPr>
            <w:r w:rsidRPr="003A2F7B"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  <w:t>Cost unitar f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  <w:t>ă</w:t>
            </w:r>
            <w:r w:rsidRPr="003A2F7B"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  <w:t>ra TVA (lei)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03E382C2" w14:textId="74D9A132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Valoare</w:t>
            </w:r>
            <w:proofErr w:type="spellEnd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eligibil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ă</w:t>
            </w:r>
            <w:proofErr w:type="spellEnd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fara</w:t>
            </w:r>
            <w:proofErr w:type="spellEnd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 TVA</w:t>
            </w:r>
          </w:p>
          <w:p w14:paraId="381837AA" w14:textId="0C071C26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</w:pPr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(</w:t>
            </w:r>
            <w:proofErr w:type="gramStart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lei</w:t>
            </w:r>
            <w:proofErr w:type="gramEnd"/>
            <w:r w:rsidRPr="0086464D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)</w:t>
            </w:r>
          </w:p>
        </w:tc>
      </w:tr>
      <w:tr w:rsidR="008110EA" w:rsidRPr="0086464D" w14:paraId="7A23C1A5" w14:textId="77777777" w:rsidTr="008110EA">
        <w:trPr>
          <w:trHeight w:val="325"/>
          <w:jc w:val="center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1C48B708" w14:textId="77777777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2CA26F8C" w14:textId="12FB6F43" w:rsidR="008110EA" w:rsidRPr="0086464D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 w:rsidRPr="00C73999">
              <w:rPr>
                <w:rFonts w:ascii="Trebuchet MS" w:hAnsi="Trebuchet MS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14:paraId="385C2E06" w14:textId="7CD643BE" w:rsidR="008110EA" w:rsidRPr="008D7B54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90" w:type="pct"/>
            <w:shd w:val="clear" w:color="auto" w:fill="D9D9D9" w:themeFill="background1" w:themeFillShade="D9"/>
            <w:vAlign w:val="center"/>
          </w:tcPr>
          <w:p w14:paraId="6E9E05D4" w14:textId="51275A51" w:rsidR="008110EA" w:rsidRPr="008D7B54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14:paraId="31AB52BE" w14:textId="165DDADE" w:rsidR="008110EA" w:rsidRPr="008D7B54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3F528A28" w14:textId="4D08E15E" w:rsidR="008110EA" w:rsidRPr="008D7B54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5C8AE8FC" w14:textId="5ADC0AFB" w:rsidR="008110EA" w:rsidRPr="008D7B54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5818FE30" w14:textId="3AC84621" w:rsidR="008110EA" w:rsidRPr="008D7B54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51DC4DD4" w14:textId="4E42B343" w:rsidR="008110EA" w:rsidRPr="008D7B54" w:rsidRDefault="008110EA" w:rsidP="005A0EA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H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0BA2A86B" w14:textId="052C45BC" w:rsidR="008110EA" w:rsidRPr="008D7B54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I</w:t>
            </w:r>
            <w:r w:rsidRPr="008D7B54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=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G</w:t>
            </w:r>
            <w:r w:rsidRPr="008D7B54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*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H</w:t>
            </w:r>
          </w:p>
        </w:tc>
      </w:tr>
      <w:tr w:rsidR="008110EA" w:rsidRPr="003A2F7B" w14:paraId="0A3B9CAA" w14:textId="77777777" w:rsidTr="008110EA">
        <w:trPr>
          <w:trHeight w:val="285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4FAFB47C" w14:textId="2533CFF1" w:rsidR="008110EA" w:rsidRPr="0086464D" w:rsidRDefault="008110EA" w:rsidP="004B497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1</w:t>
            </w:r>
          </w:p>
        </w:tc>
        <w:tc>
          <w:tcPr>
            <w:tcW w:w="354" w:type="pct"/>
          </w:tcPr>
          <w:p w14:paraId="66B2CBC8" w14:textId="77777777" w:rsidR="008110EA" w:rsidRPr="0086464D" w:rsidRDefault="008110EA" w:rsidP="004B4972">
            <w:pPr>
              <w:jc w:val="center"/>
              <w:rPr>
                <w:rFonts w:ascii="Trebuchet MS" w:hAnsi="Trebuchet MS" w:cs="Arial"/>
                <w:bCs/>
                <w:i/>
                <w:iCs/>
                <w:sz w:val="22"/>
                <w:szCs w:val="22"/>
                <w:highlight w:val="lightGray"/>
                <w:lang w:val="ro-RO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880DF66" w14:textId="77777777" w:rsidR="008110EA" w:rsidRPr="0086464D" w:rsidRDefault="008110EA" w:rsidP="001367E1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14:paraId="4FD5C8A0" w14:textId="435E6CCD" w:rsidR="008110EA" w:rsidRPr="0086464D" w:rsidRDefault="008110EA" w:rsidP="001367E1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</w:pPr>
            <w:r w:rsidRPr="0086464D"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  <w:t>este aceeași informație din Cerere transfer</w:t>
            </w:r>
          </w:p>
        </w:tc>
        <w:tc>
          <w:tcPr>
            <w:tcW w:w="374" w:type="pct"/>
            <w:shd w:val="clear" w:color="auto" w:fill="FFFFFF" w:themeFill="background1"/>
          </w:tcPr>
          <w:p w14:paraId="44AC38FC" w14:textId="77777777" w:rsidR="008110EA" w:rsidRPr="0086464D" w:rsidRDefault="008110EA" w:rsidP="001367E1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22ABE7DE" w14:textId="14921E97" w:rsidR="008110EA" w:rsidRPr="0086464D" w:rsidRDefault="008110EA" w:rsidP="001367E1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</w:pPr>
            <w:r w:rsidRPr="0086464D"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  <w:t>este aceeași informație din Cerere transfer</w:t>
            </w:r>
          </w:p>
        </w:tc>
        <w:tc>
          <w:tcPr>
            <w:tcW w:w="454" w:type="pct"/>
            <w:vAlign w:val="center"/>
          </w:tcPr>
          <w:p w14:paraId="18D632A2" w14:textId="19F04A0C" w:rsidR="008110EA" w:rsidRPr="003A2F7B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  <w:lang w:val="pt-BR"/>
              </w:rPr>
            </w:pPr>
          </w:p>
        </w:tc>
        <w:tc>
          <w:tcPr>
            <w:tcW w:w="341" w:type="pct"/>
            <w:vAlign w:val="center"/>
          </w:tcPr>
          <w:p w14:paraId="29756905" w14:textId="495F2D6D" w:rsidR="008110EA" w:rsidRPr="003A2F7B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  <w:lang w:val="pt-BR"/>
              </w:rPr>
            </w:pPr>
          </w:p>
        </w:tc>
        <w:tc>
          <w:tcPr>
            <w:tcW w:w="381" w:type="pct"/>
            <w:shd w:val="clear" w:color="auto" w:fill="auto"/>
          </w:tcPr>
          <w:p w14:paraId="7343977B" w14:textId="77777777" w:rsidR="008110EA" w:rsidRPr="003A2F7B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565" w:type="pct"/>
          </w:tcPr>
          <w:p w14:paraId="19935CB3" w14:textId="0967EEDF" w:rsidR="008110EA" w:rsidRPr="003A2F7B" w:rsidRDefault="008110EA" w:rsidP="004B497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8110EA" w:rsidRPr="0086464D" w14:paraId="70D76D72" w14:textId="77777777" w:rsidTr="008110EA">
        <w:trPr>
          <w:trHeight w:val="285"/>
          <w:jc w:val="center"/>
        </w:trPr>
        <w:tc>
          <w:tcPr>
            <w:tcW w:w="247" w:type="pct"/>
            <w:vAlign w:val="center"/>
            <w:hideMark/>
          </w:tcPr>
          <w:p w14:paraId="2BF5E7FF" w14:textId="7C9F435F" w:rsidR="008110EA" w:rsidRPr="0086464D" w:rsidRDefault="008110EA" w:rsidP="004B497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6464D">
              <w:rPr>
                <w:rFonts w:ascii="Trebuchet MS" w:hAnsi="Trebuchet MS" w:cs="Arial"/>
                <w:sz w:val="22"/>
                <w:szCs w:val="22"/>
              </w:rPr>
              <w:t>n</w:t>
            </w:r>
          </w:p>
        </w:tc>
        <w:tc>
          <w:tcPr>
            <w:tcW w:w="354" w:type="pct"/>
          </w:tcPr>
          <w:p w14:paraId="6F4AE214" w14:textId="77777777" w:rsidR="008110EA" w:rsidRPr="0086464D" w:rsidRDefault="008110EA" w:rsidP="004B497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5FADE8C2" w14:textId="77777777" w:rsidR="008110EA" w:rsidRPr="0086464D" w:rsidRDefault="008110EA" w:rsidP="004B497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14:paraId="2D5D6243" w14:textId="23070740" w:rsidR="008110EA" w:rsidRPr="0086464D" w:rsidRDefault="008110EA" w:rsidP="004B497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 w:themeFill="background1"/>
          </w:tcPr>
          <w:p w14:paraId="5596A894" w14:textId="77777777" w:rsidR="008110EA" w:rsidRPr="0086464D" w:rsidRDefault="008110EA" w:rsidP="004B497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14:paraId="13D1EAFF" w14:textId="1E12E2E2" w:rsidR="008110EA" w:rsidRPr="0086464D" w:rsidRDefault="008110EA" w:rsidP="004B497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14:paraId="677EC7E2" w14:textId="145A1518" w:rsidR="008110EA" w:rsidRPr="0086464D" w:rsidRDefault="008110EA" w:rsidP="004B4972">
            <w:pPr>
              <w:jc w:val="center"/>
              <w:rPr>
                <w:rFonts w:ascii="Trebuchet MS" w:hAnsi="Trebuchet MS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14:paraId="0128C244" w14:textId="3F540373" w:rsidR="008110EA" w:rsidRPr="0086464D" w:rsidRDefault="008110EA" w:rsidP="004B4972">
            <w:pPr>
              <w:jc w:val="center"/>
              <w:rPr>
                <w:rFonts w:ascii="Trebuchet MS" w:hAnsi="Trebuchet MS" w:cs="Arial"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14:paraId="2FC7F7CC" w14:textId="77777777" w:rsidR="008110EA" w:rsidRPr="0086464D" w:rsidRDefault="008110EA" w:rsidP="004B4972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65" w:type="pct"/>
          </w:tcPr>
          <w:p w14:paraId="5E51BEBE" w14:textId="03174BEA" w:rsidR="008110EA" w:rsidRPr="0086464D" w:rsidRDefault="008110EA" w:rsidP="004B4972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110EA" w:rsidRPr="003A2F7B" w14:paraId="589E128A" w14:textId="77777777" w:rsidTr="008110EA">
        <w:trPr>
          <w:trHeight w:val="285"/>
          <w:jc w:val="center"/>
        </w:trPr>
        <w:tc>
          <w:tcPr>
            <w:tcW w:w="601" w:type="pct"/>
            <w:gridSpan w:val="2"/>
            <w:shd w:val="clear" w:color="auto" w:fill="D9D9D9" w:themeFill="background1" w:themeFillShade="D9"/>
          </w:tcPr>
          <w:p w14:paraId="7238FC73" w14:textId="77777777" w:rsidR="008110EA" w:rsidRPr="003A2F7B" w:rsidRDefault="008110EA" w:rsidP="004B4972">
            <w:pPr>
              <w:jc w:val="right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4DBEBE24" w14:textId="77777777" w:rsidR="008110EA" w:rsidRPr="003A2F7B" w:rsidRDefault="008110EA" w:rsidP="004B4972">
            <w:pPr>
              <w:jc w:val="right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3232" w:type="pct"/>
            <w:gridSpan w:val="6"/>
            <w:shd w:val="clear" w:color="auto" w:fill="D9D9D9" w:themeFill="background1" w:themeFillShade="D9"/>
            <w:vAlign w:val="center"/>
            <w:hideMark/>
          </w:tcPr>
          <w:p w14:paraId="570D654B" w14:textId="2DC73165" w:rsidR="008110EA" w:rsidRPr="003A2F7B" w:rsidRDefault="008110EA" w:rsidP="004B4972">
            <w:pPr>
              <w:jc w:val="right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  <w:r w:rsidRPr="003A2F7B"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  <w:t>TOTAL (</w:t>
            </w:r>
            <w:r w:rsidRPr="003A2F7B">
              <w:rPr>
                <w:rFonts w:ascii="Trebuchet MS" w:hAnsi="Trebuchet MS" w:cs="Arial"/>
                <w:bCs/>
                <w:i/>
                <w:iCs/>
                <w:sz w:val="22"/>
                <w:szCs w:val="22"/>
                <w:lang w:val="pt-BR"/>
              </w:rPr>
              <w:t>corelat cu totalul din Cererea de tranfer</w:t>
            </w:r>
            <w:r w:rsidRPr="003A2F7B"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  <w:t>)</w:t>
            </w:r>
          </w:p>
        </w:tc>
        <w:tc>
          <w:tcPr>
            <w:tcW w:w="565" w:type="pct"/>
            <w:shd w:val="clear" w:color="auto" w:fill="D9D9D9" w:themeFill="background1" w:themeFillShade="D9"/>
          </w:tcPr>
          <w:p w14:paraId="48715E2F" w14:textId="2509924B" w:rsidR="008110EA" w:rsidRPr="003A2F7B" w:rsidRDefault="008110EA" w:rsidP="004B4972">
            <w:pPr>
              <w:jc w:val="right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953746" w:rsidRPr="003A2F7B" w14:paraId="760EC52F" w14:textId="77777777" w:rsidTr="00204295">
        <w:tc>
          <w:tcPr>
            <w:tcW w:w="7087" w:type="dxa"/>
          </w:tcPr>
          <w:p w14:paraId="01D5964A" w14:textId="77777777" w:rsidR="00953746" w:rsidRDefault="00953746" w:rsidP="004A37A6">
            <w:pPr>
              <w:rPr>
                <w:rFonts w:ascii="Trebuchet MS" w:hAnsi="Trebuchet MS" w:cs="Arial"/>
                <w:b/>
                <w:sz w:val="10"/>
                <w:szCs w:val="10"/>
                <w:lang w:val="pt-BR"/>
              </w:rPr>
            </w:pPr>
            <w:bookmarkStart w:id="1" w:name="_Hlk157272285"/>
          </w:p>
          <w:p w14:paraId="3580C55C" w14:textId="03AF9436" w:rsidR="00850DD3" w:rsidRPr="003A2F7B" w:rsidRDefault="00850DD3" w:rsidP="004A37A6">
            <w:pPr>
              <w:rPr>
                <w:rFonts w:ascii="Trebuchet MS" w:hAnsi="Trebuchet MS" w:cs="Arial"/>
                <w:b/>
                <w:sz w:val="10"/>
                <w:szCs w:val="10"/>
                <w:lang w:val="pt-BR"/>
              </w:rPr>
            </w:pPr>
          </w:p>
        </w:tc>
        <w:tc>
          <w:tcPr>
            <w:tcW w:w="7087" w:type="dxa"/>
          </w:tcPr>
          <w:p w14:paraId="28203144" w14:textId="0021D31F" w:rsidR="00953746" w:rsidRPr="003A2F7B" w:rsidRDefault="00953746" w:rsidP="004A37A6">
            <w:pPr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</w:tc>
      </w:tr>
      <w:tr w:rsidR="00953746" w:rsidRPr="0086464D" w14:paraId="40672782" w14:textId="77777777" w:rsidTr="00204295">
        <w:tc>
          <w:tcPr>
            <w:tcW w:w="7087" w:type="dxa"/>
          </w:tcPr>
          <w:p w14:paraId="45BEF5C0" w14:textId="59F569B7" w:rsidR="002E76D4" w:rsidRPr="0086464D" w:rsidRDefault="002E76D4" w:rsidP="004A37A6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Reprezentantul</w:t>
            </w:r>
            <w:proofErr w:type="spellEnd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 xml:space="preserve"> Legal:</w:t>
            </w:r>
          </w:p>
          <w:p w14:paraId="2FAF80DB" w14:textId="492AF48A" w:rsidR="00953746" w:rsidRPr="0086464D" w:rsidRDefault="002E76D4" w:rsidP="002E76D4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Nume</w:t>
            </w:r>
            <w:proofErr w:type="spellEnd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prenume</w:t>
            </w:r>
            <w:proofErr w:type="spellEnd"/>
            <w:r w:rsidR="00953746" w:rsidRPr="0086464D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45902479" w14:textId="36E58851" w:rsidR="002E76D4" w:rsidRPr="003A2F7B" w:rsidRDefault="002E76D4" w:rsidP="004A37A6">
            <w:pPr>
              <w:rPr>
                <w:rFonts w:ascii="Trebuchet MS" w:hAnsi="Trebuchet MS" w:cs="Arial"/>
                <w:bCs/>
                <w:sz w:val="22"/>
                <w:szCs w:val="22"/>
                <w:lang w:val="pt-BR"/>
              </w:rPr>
            </w:pPr>
            <w:r w:rsidRPr="003A2F7B">
              <w:rPr>
                <w:rFonts w:ascii="Trebuchet MS" w:hAnsi="Trebuchet MS" w:cs="Arial"/>
                <w:bCs/>
                <w:sz w:val="22"/>
                <w:szCs w:val="22"/>
                <w:lang w:val="pt-BR"/>
              </w:rPr>
              <w:t xml:space="preserve">Alte avize ale departamentelor de specialitate (max.3): </w:t>
            </w:r>
          </w:p>
          <w:p w14:paraId="7AEF10DF" w14:textId="03D60BD2" w:rsidR="00953746" w:rsidRPr="0086464D" w:rsidRDefault="00953746" w:rsidP="004A37A6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Nume</w:t>
            </w:r>
            <w:proofErr w:type="spellEnd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prenume</w:t>
            </w:r>
            <w:proofErr w:type="spellEnd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</w:tc>
      </w:tr>
      <w:tr w:rsidR="00953746" w:rsidRPr="0086464D" w14:paraId="3D62F659" w14:textId="77777777" w:rsidTr="00204295">
        <w:tc>
          <w:tcPr>
            <w:tcW w:w="7087" w:type="dxa"/>
          </w:tcPr>
          <w:p w14:paraId="506380AA" w14:textId="45D3FDBD" w:rsidR="00953746" w:rsidRPr="0086464D" w:rsidRDefault="00953746" w:rsidP="002E76D4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Semnătură</w:t>
            </w:r>
            <w:proofErr w:type="spellEnd"/>
            <w:r w:rsidR="002E76D4" w:rsidRPr="0086464D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144BDCD1" w14:textId="77777777" w:rsidR="00953746" w:rsidRPr="0086464D" w:rsidRDefault="00953746" w:rsidP="004A37A6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Semnătură</w:t>
            </w:r>
            <w:proofErr w:type="spellEnd"/>
            <w:r w:rsidRPr="0086464D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</w:tc>
      </w:tr>
      <w:bookmarkEnd w:id="1"/>
    </w:tbl>
    <w:p w14:paraId="1319A0D0" w14:textId="593B0A6D" w:rsidR="000D1DB3" w:rsidRPr="0086464D" w:rsidRDefault="000D1DB3" w:rsidP="00852CB9">
      <w:pPr>
        <w:autoSpaceDE w:val="0"/>
        <w:autoSpaceDN w:val="0"/>
        <w:adjustRightInd w:val="0"/>
        <w:jc w:val="both"/>
        <w:rPr>
          <w:rFonts w:ascii="Trebuchet MS" w:hAnsi="Trebuchet MS" w:cstheme="minorHAnsi"/>
          <w:i/>
          <w:iCs/>
          <w:sz w:val="22"/>
          <w:szCs w:val="22"/>
        </w:rPr>
      </w:pPr>
    </w:p>
    <w:sectPr w:rsidR="000D1DB3" w:rsidRPr="0086464D" w:rsidSect="00311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1435" w:right="540" w:bottom="1418" w:left="99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524E" w14:textId="77777777" w:rsidR="00E16438" w:rsidRDefault="00E16438">
      <w:r>
        <w:separator/>
      </w:r>
    </w:p>
  </w:endnote>
  <w:endnote w:type="continuationSeparator" w:id="0">
    <w:p w14:paraId="4009FB20" w14:textId="77777777" w:rsidR="00E16438" w:rsidRDefault="00E1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4A93" w14:textId="77777777" w:rsidR="001A4D8C" w:rsidRDefault="001A4D8C" w:rsidP="00557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D1A0" w14:textId="77777777" w:rsidR="001A4D8C" w:rsidRDefault="001A4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1807" w14:textId="31495420" w:rsidR="00852CB9" w:rsidRDefault="00852CB9" w:rsidP="00852CB9">
    <w:pPr>
      <w:pStyle w:val="Footer"/>
    </w:pPr>
    <w:r>
      <w:rPr>
        <w:noProof/>
        <w:lang w:val="en-US" w:eastAsia="en-US"/>
      </w:rPr>
      <w:drawing>
        <wp:inline distT="0" distB="0" distL="0" distR="0" wp14:anchorId="0D9C7D31" wp14:editId="477B8091">
          <wp:extent cx="1976711" cy="59285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725" cy="61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68000441" wp14:editId="63B019B0">
          <wp:extent cx="1320691" cy="8280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fiscdi-logo-full-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300" cy="86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FB7FC" w14:textId="77777777" w:rsidR="00852CB9" w:rsidRDefault="0085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6187" w14:textId="77777777" w:rsidR="00E16438" w:rsidRDefault="00E16438">
      <w:r>
        <w:separator/>
      </w:r>
    </w:p>
  </w:footnote>
  <w:footnote w:type="continuationSeparator" w:id="0">
    <w:p w14:paraId="01476753" w14:textId="77777777" w:rsidR="00E16438" w:rsidRDefault="00E16438">
      <w:r>
        <w:continuationSeparator/>
      </w:r>
    </w:p>
  </w:footnote>
  <w:footnote w:id="1">
    <w:p w14:paraId="06B04E4B" w14:textId="77777777" w:rsidR="00DD4F2D" w:rsidRPr="005D22C0" w:rsidRDefault="00DD4F2D" w:rsidP="00DD4F2D">
      <w:pPr>
        <w:pStyle w:val="FootnoteText"/>
        <w:rPr>
          <w:rFonts w:ascii="Trebuchet MS" w:hAnsi="Trebuchet MS" w:cs="Arial"/>
          <w:sz w:val="18"/>
          <w:szCs w:val="18"/>
        </w:rPr>
      </w:pPr>
      <w:r w:rsidRPr="00E045AA">
        <w:rPr>
          <w:rStyle w:val="FootnoteReference"/>
        </w:rPr>
        <w:footnoteRef/>
      </w:r>
      <w:r w:rsidRPr="00E045AA"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 xml:space="preserve">Conform Ghidului Solicitantului, </w:t>
      </w:r>
      <w:r w:rsidRPr="00AB2FAD">
        <w:rPr>
          <w:rFonts w:ascii="Trebuchet MS" w:hAnsi="Trebuchet MS" w:cs="Arial"/>
          <w:sz w:val="18"/>
          <w:szCs w:val="18"/>
          <w:lang w:val="ro-RO"/>
        </w:rPr>
        <w:t>capitolul 1.4 Activități Eligibile</w:t>
      </w:r>
    </w:p>
  </w:footnote>
  <w:footnote w:id="2">
    <w:p w14:paraId="231B8870" w14:textId="77777777" w:rsidR="00B725A9" w:rsidRPr="005D22C0" w:rsidRDefault="00B725A9" w:rsidP="00B725A9">
      <w:pPr>
        <w:pStyle w:val="FootnoteText"/>
        <w:rPr>
          <w:rFonts w:ascii="Trebuchet MS" w:hAnsi="Trebuchet MS" w:cs="Arial"/>
          <w:sz w:val="18"/>
          <w:szCs w:val="18"/>
        </w:rPr>
      </w:pPr>
      <w:r w:rsidRPr="005D22C0">
        <w:rPr>
          <w:rStyle w:val="FootnoteReference"/>
          <w:rFonts w:ascii="Trebuchet MS" w:hAnsi="Trebuchet MS"/>
          <w:sz w:val="18"/>
          <w:szCs w:val="18"/>
        </w:rPr>
        <w:footnoteRef/>
      </w:r>
      <w:r w:rsidRPr="005D22C0">
        <w:rPr>
          <w:rFonts w:ascii="Trebuchet MS" w:hAnsi="Trebuchet MS"/>
          <w:sz w:val="18"/>
          <w:szCs w:val="18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>Conform Ghidului Solicitantului, capitolul 2.1 Cheltuieli Eligibile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0728" w14:textId="20147F77" w:rsidR="001A4D8C" w:rsidRDefault="00944FA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37530BEC" wp14:editId="7B1CEF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3" name="Picture 3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3E1">
      <w:rPr>
        <w:noProof/>
      </w:rPr>
      <w:pict w14:anchorId="07FD2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D7A1" w14:textId="77777777" w:rsidR="00852CB9" w:rsidRDefault="00852CB9" w:rsidP="00852CB9">
    <w:pPr>
      <w:pStyle w:val="Header"/>
    </w:pPr>
    <w:r>
      <w:rPr>
        <w:noProof/>
        <w:lang w:val="en-US" w:eastAsia="en-US"/>
      </w:rPr>
      <w:drawing>
        <wp:inline distT="0" distB="0" distL="0" distR="0" wp14:anchorId="21F20B4A" wp14:editId="5DA7DA84">
          <wp:extent cx="2094721" cy="522514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275" cy="54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center" w:leader="none"/>
    </w:r>
    <w:r>
      <w:rPr>
        <w:noProof/>
        <w:lang w:val="en-US" w:eastAsia="en-US"/>
      </w:rPr>
      <w:drawing>
        <wp:inline distT="0" distB="0" distL="0" distR="0" wp14:anchorId="0B76E27B" wp14:editId="6ADB4B11">
          <wp:extent cx="552450" cy="549994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653" cy="56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79DBC8D4" wp14:editId="7FB45E61">
          <wp:extent cx="2237751" cy="36174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2392" cy="3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96CE0" w14:textId="59ED203E" w:rsidR="001A4D8C" w:rsidRPr="00282F53" w:rsidRDefault="00852CB9" w:rsidP="00282F53">
    <w:pPr>
      <w:pStyle w:val="Header"/>
      <w:spacing w:line="276" w:lineRule="auto"/>
      <w:ind w:hanging="709"/>
      <w:jc w:val="right"/>
      <w:rPr>
        <w:b/>
        <w:i/>
        <w:noProof/>
        <w:lang w:val="ro-RO" w:eastAsia="ro-RO"/>
      </w:rPr>
    </w:pPr>
    <w:r w:rsidRPr="00852CB9">
      <w:rPr>
        <w:b/>
        <w:i/>
        <w:noProof/>
        <w:lang w:val="ro-RO" w:eastAsia="ro-RO"/>
      </w:rPr>
      <w:ptab w:relativeTo="margin" w:alignment="center" w:leader="none"/>
    </w:r>
    <w:r w:rsidRPr="00852CB9">
      <w:rPr>
        <w:b/>
        <w:i/>
        <w:noProof/>
        <w:lang w:val="ro-RO" w:eastAsia="ro-RO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09B6" w14:textId="7C61DED6" w:rsidR="001A4D8C" w:rsidRDefault="00944FA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3400672" wp14:editId="7D107B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3E1">
      <w:rPr>
        <w:noProof/>
      </w:rPr>
      <w:pict w14:anchorId="0A44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5C68"/>
    <w:multiLevelType w:val="hybridMultilevel"/>
    <w:tmpl w:val="C108C89A"/>
    <w:lvl w:ilvl="0" w:tplc="A2121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26"/>
    <w:rsid w:val="000064DA"/>
    <w:rsid w:val="0000715A"/>
    <w:rsid w:val="000155A5"/>
    <w:rsid w:val="000161D1"/>
    <w:rsid w:val="000226FF"/>
    <w:rsid w:val="00022F16"/>
    <w:rsid w:val="0002301A"/>
    <w:rsid w:val="00036D7B"/>
    <w:rsid w:val="00037DE1"/>
    <w:rsid w:val="000409C7"/>
    <w:rsid w:val="0004196E"/>
    <w:rsid w:val="00047229"/>
    <w:rsid w:val="00052EE8"/>
    <w:rsid w:val="00053589"/>
    <w:rsid w:val="00062812"/>
    <w:rsid w:val="00066D44"/>
    <w:rsid w:val="000670D3"/>
    <w:rsid w:val="00070A1F"/>
    <w:rsid w:val="000715CB"/>
    <w:rsid w:val="00074096"/>
    <w:rsid w:val="000751C3"/>
    <w:rsid w:val="00081DDB"/>
    <w:rsid w:val="00094806"/>
    <w:rsid w:val="000A19D4"/>
    <w:rsid w:val="000A6705"/>
    <w:rsid w:val="000A6CED"/>
    <w:rsid w:val="000A7A1E"/>
    <w:rsid w:val="000C4A29"/>
    <w:rsid w:val="000D1DB3"/>
    <w:rsid w:val="000D4E85"/>
    <w:rsid w:val="000D609B"/>
    <w:rsid w:val="000D7299"/>
    <w:rsid w:val="000E2352"/>
    <w:rsid w:val="000E766E"/>
    <w:rsid w:val="000F3AD0"/>
    <w:rsid w:val="000F5653"/>
    <w:rsid w:val="000F72B6"/>
    <w:rsid w:val="001013EE"/>
    <w:rsid w:val="00104ACC"/>
    <w:rsid w:val="00113F31"/>
    <w:rsid w:val="00115FDC"/>
    <w:rsid w:val="001168A8"/>
    <w:rsid w:val="00120E86"/>
    <w:rsid w:val="001237F1"/>
    <w:rsid w:val="00126164"/>
    <w:rsid w:val="00131A04"/>
    <w:rsid w:val="00135710"/>
    <w:rsid w:val="001367E1"/>
    <w:rsid w:val="00137494"/>
    <w:rsid w:val="001451BF"/>
    <w:rsid w:val="0015443E"/>
    <w:rsid w:val="00180289"/>
    <w:rsid w:val="00180FDE"/>
    <w:rsid w:val="00187589"/>
    <w:rsid w:val="00197E76"/>
    <w:rsid w:val="001A1A3F"/>
    <w:rsid w:val="001A2045"/>
    <w:rsid w:val="001A2171"/>
    <w:rsid w:val="001A2176"/>
    <w:rsid w:val="001A4D8C"/>
    <w:rsid w:val="001B1FCE"/>
    <w:rsid w:val="001B40F9"/>
    <w:rsid w:val="001B753A"/>
    <w:rsid w:val="001C19D7"/>
    <w:rsid w:val="001C425F"/>
    <w:rsid w:val="001D2F90"/>
    <w:rsid w:val="001D360A"/>
    <w:rsid w:val="001D3838"/>
    <w:rsid w:val="001D4881"/>
    <w:rsid w:val="001E42EC"/>
    <w:rsid w:val="001E5F47"/>
    <w:rsid w:val="001F12DB"/>
    <w:rsid w:val="001F5D01"/>
    <w:rsid w:val="001F625D"/>
    <w:rsid w:val="00202150"/>
    <w:rsid w:val="00204295"/>
    <w:rsid w:val="0020795A"/>
    <w:rsid w:val="00214E6E"/>
    <w:rsid w:val="00216228"/>
    <w:rsid w:val="002179EB"/>
    <w:rsid w:val="00222058"/>
    <w:rsid w:val="00223D8D"/>
    <w:rsid w:val="00231741"/>
    <w:rsid w:val="00237972"/>
    <w:rsid w:val="0025069C"/>
    <w:rsid w:val="00250891"/>
    <w:rsid w:val="00250D71"/>
    <w:rsid w:val="00254616"/>
    <w:rsid w:val="002565DB"/>
    <w:rsid w:val="002626D9"/>
    <w:rsid w:val="00264913"/>
    <w:rsid w:val="00270A04"/>
    <w:rsid w:val="00277F90"/>
    <w:rsid w:val="00282F53"/>
    <w:rsid w:val="002962FC"/>
    <w:rsid w:val="002A1891"/>
    <w:rsid w:val="002A5230"/>
    <w:rsid w:val="002A5DCD"/>
    <w:rsid w:val="002A5FA6"/>
    <w:rsid w:val="002C112F"/>
    <w:rsid w:val="002D49F0"/>
    <w:rsid w:val="002D54E2"/>
    <w:rsid w:val="002D6BBC"/>
    <w:rsid w:val="002E76D4"/>
    <w:rsid w:val="002F0E94"/>
    <w:rsid w:val="002F2808"/>
    <w:rsid w:val="00301999"/>
    <w:rsid w:val="00302586"/>
    <w:rsid w:val="0030512B"/>
    <w:rsid w:val="00311D1E"/>
    <w:rsid w:val="00314BC2"/>
    <w:rsid w:val="003201C2"/>
    <w:rsid w:val="003244ED"/>
    <w:rsid w:val="0032750F"/>
    <w:rsid w:val="00332A84"/>
    <w:rsid w:val="0034147C"/>
    <w:rsid w:val="003540DC"/>
    <w:rsid w:val="00375B1C"/>
    <w:rsid w:val="00381CBB"/>
    <w:rsid w:val="00385A58"/>
    <w:rsid w:val="00390B1B"/>
    <w:rsid w:val="003A1D96"/>
    <w:rsid w:val="003A1EB6"/>
    <w:rsid w:val="003A2F7B"/>
    <w:rsid w:val="003B12BE"/>
    <w:rsid w:val="003B1E81"/>
    <w:rsid w:val="003B232C"/>
    <w:rsid w:val="003B3FCE"/>
    <w:rsid w:val="003B4553"/>
    <w:rsid w:val="003B54F1"/>
    <w:rsid w:val="003D2A28"/>
    <w:rsid w:val="003D38AD"/>
    <w:rsid w:val="003D4E1B"/>
    <w:rsid w:val="003E0C77"/>
    <w:rsid w:val="003E501C"/>
    <w:rsid w:val="003E7439"/>
    <w:rsid w:val="003F47A8"/>
    <w:rsid w:val="003F4C5B"/>
    <w:rsid w:val="003F53B7"/>
    <w:rsid w:val="004060BD"/>
    <w:rsid w:val="00406FE9"/>
    <w:rsid w:val="0042411B"/>
    <w:rsid w:val="0042741F"/>
    <w:rsid w:val="0043270B"/>
    <w:rsid w:val="004351AB"/>
    <w:rsid w:val="00435AC4"/>
    <w:rsid w:val="00446222"/>
    <w:rsid w:val="004505A2"/>
    <w:rsid w:val="004573D7"/>
    <w:rsid w:val="00457980"/>
    <w:rsid w:val="00457C30"/>
    <w:rsid w:val="00461C51"/>
    <w:rsid w:val="00462796"/>
    <w:rsid w:val="004754C9"/>
    <w:rsid w:val="0047602F"/>
    <w:rsid w:val="00493137"/>
    <w:rsid w:val="00494A1A"/>
    <w:rsid w:val="0049665F"/>
    <w:rsid w:val="004A3ACE"/>
    <w:rsid w:val="004A6488"/>
    <w:rsid w:val="004A70DB"/>
    <w:rsid w:val="004B0EDA"/>
    <w:rsid w:val="004B4972"/>
    <w:rsid w:val="004B4CAE"/>
    <w:rsid w:val="004B6F7E"/>
    <w:rsid w:val="004C247F"/>
    <w:rsid w:val="004C72FB"/>
    <w:rsid w:val="004D0F47"/>
    <w:rsid w:val="004D5B19"/>
    <w:rsid w:val="004E094B"/>
    <w:rsid w:val="004E2AD2"/>
    <w:rsid w:val="004E2B3F"/>
    <w:rsid w:val="004E5A7C"/>
    <w:rsid w:val="004F0C9F"/>
    <w:rsid w:val="004F6F49"/>
    <w:rsid w:val="00506C7F"/>
    <w:rsid w:val="00514957"/>
    <w:rsid w:val="005171EF"/>
    <w:rsid w:val="00526387"/>
    <w:rsid w:val="0053307C"/>
    <w:rsid w:val="00535442"/>
    <w:rsid w:val="00542D2F"/>
    <w:rsid w:val="00544D40"/>
    <w:rsid w:val="00546667"/>
    <w:rsid w:val="00546707"/>
    <w:rsid w:val="00551770"/>
    <w:rsid w:val="0055277D"/>
    <w:rsid w:val="0055737D"/>
    <w:rsid w:val="00566276"/>
    <w:rsid w:val="0057082C"/>
    <w:rsid w:val="00572E36"/>
    <w:rsid w:val="00572E59"/>
    <w:rsid w:val="00573BAB"/>
    <w:rsid w:val="00577844"/>
    <w:rsid w:val="005848C0"/>
    <w:rsid w:val="00590E58"/>
    <w:rsid w:val="00591F35"/>
    <w:rsid w:val="005964DC"/>
    <w:rsid w:val="0059766A"/>
    <w:rsid w:val="005A0EA9"/>
    <w:rsid w:val="005A4FAB"/>
    <w:rsid w:val="005A74B8"/>
    <w:rsid w:val="005B544D"/>
    <w:rsid w:val="005C30F5"/>
    <w:rsid w:val="005D50AD"/>
    <w:rsid w:val="005E0BE9"/>
    <w:rsid w:val="005E2502"/>
    <w:rsid w:val="005E426A"/>
    <w:rsid w:val="005E4851"/>
    <w:rsid w:val="005F6F19"/>
    <w:rsid w:val="00600EA6"/>
    <w:rsid w:val="00607BD0"/>
    <w:rsid w:val="0061531C"/>
    <w:rsid w:val="00617009"/>
    <w:rsid w:val="00617942"/>
    <w:rsid w:val="0063673F"/>
    <w:rsid w:val="006510C1"/>
    <w:rsid w:val="006558D6"/>
    <w:rsid w:val="006706EB"/>
    <w:rsid w:val="00673D0A"/>
    <w:rsid w:val="00677F70"/>
    <w:rsid w:val="00684F07"/>
    <w:rsid w:val="0068571E"/>
    <w:rsid w:val="0069049D"/>
    <w:rsid w:val="006922BE"/>
    <w:rsid w:val="006A047C"/>
    <w:rsid w:val="006A5F27"/>
    <w:rsid w:val="006A6AE4"/>
    <w:rsid w:val="006B22CF"/>
    <w:rsid w:val="006B2A75"/>
    <w:rsid w:val="006B4A43"/>
    <w:rsid w:val="006B4E87"/>
    <w:rsid w:val="006B4EBC"/>
    <w:rsid w:val="006B541A"/>
    <w:rsid w:val="006B588B"/>
    <w:rsid w:val="006C45A8"/>
    <w:rsid w:val="006C63E1"/>
    <w:rsid w:val="006D095C"/>
    <w:rsid w:val="006D1A4D"/>
    <w:rsid w:val="006D3228"/>
    <w:rsid w:val="006E505C"/>
    <w:rsid w:val="006E695A"/>
    <w:rsid w:val="006E7977"/>
    <w:rsid w:val="006F03A1"/>
    <w:rsid w:val="006F0DB2"/>
    <w:rsid w:val="006F2E89"/>
    <w:rsid w:val="006F6033"/>
    <w:rsid w:val="00701BFE"/>
    <w:rsid w:val="00702DDE"/>
    <w:rsid w:val="00711E2E"/>
    <w:rsid w:val="00714275"/>
    <w:rsid w:val="00715B9A"/>
    <w:rsid w:val="00720B36"/>
    <w:rsid w:val="007211E5"/>
    <w:rsid w:val="00723126"/>
    <w:rsid w:val="00727ACA"/>
    <w:rsid w:val="007355E0"/>
    <w:rsid w:val="00741349"/>
    <w:rsid w:val="00741DB6"/>
    <w:rsid w:val="00742960"/>
    <w:rsid w:val="00746729"/>
    <w:rsid w:val="00746D3F"/>
    <w:rsid w:val="007471FE"/>
    <w:rsid w:val="007501C9"/>
    <w:rsid w:val="00753094"/>
    <w:rsid w:val="007620B9"/>
    <w:rsid w:val="0076258C"/>
    <w:rsid w:val="00767182"/>
    <w:rsid w:val="00771E60"/>
    <w:rsid w:val="00772A76"/>
    <w:rsid w:val="00774D97"/>
    <w:rsid w:val="007756D2"/>
    <w:rsid w:val="00780DCC"/>
    <w:rsid w:val="007827B8"/>
    <w:rsid w:val="00791068"/>
    <w:rsid w:val="007A3134"/>
    <w:rsid w:val="007A59AB"/>
    <w:rsid w:val="007A6E83"/>
    <w:rsid w:val="007B12FE"/>
    <w:rsid w:val="007B4FF4"/>
    <w:rsid w:val="007C4A52"/>
    <w:rsid w:val="007D1417"/>
    <w:rsid w:val="007E13FE"/>
    <w:rsid w:val="007E1B13"/>
    <w:rsid w:val="007E1CFB"/>
    <w:rsid w:val="007E46FF"/>
    <w:rsid w:val="007E5EBD"/>
    <w:rsid w:val="007F7536"/>
    <w:rsid w:val="00800F07"/>
    <w:rsid w:val="008110EA"/>
    <w:rsid w:val="00813FF7"/>
    <w:rsid w:val="008169D3"/>
    <w:rsid w:val="00816F92"/>
    <w:rsid w:val="00817703"/>
    <w:rsid w:val="00821B70"/>
    <w:rsid w:val="008238F7"/>
    <w:rsid w:val="00826012"/>
    <w:rsid w:val="00833419"/>
    <w:rsid w:val="00834CB6"/>
    <w:rsid w:val="008353C5"/>
    <w:rsid w:val="0084437A"/>
    <w:rsid w:val="00845031"/>
    <w:rsid w:val="00846824"/>
    <w:rsid w:val="00850DD3"/>
    <w:rsid w:val="00852CB9"/>
    <w:rsid w:val="008537EB"/>
    <w:rsid w:val="008570EE"/>
    <w:rsid w:val="0086033F"/>
    <w:rsid w:val="0086464D"/>
    <w:rsid w:val="00865231"/>
    <w:rsid w:val="00875871"/>
    <w:rsid w:val="00876DE7"/>
    <w:rsid w:val="008804B5"/>
    <w:rsid w:val="00881393"/>
    <w:rsid w:val="00882FF6"/>
    <w:rsid w:val="00886A6F"/>
    <w:rsid w:val="0088736E"/>
    <w:rsid w:val="008A25E3"/>
    <w:rsid w:val="008A49C9"/>
    <w:rsid w:val="008A55B3"/>
    <w:rsid w:val="008B00E8"/>
    <w:rsid w:val="008B48D7"/>
    <w:rsid w:val="008B5B17"/>
    <w:rsid w:val="008C0F80"/>
    <w:rsid w:val="008D7B54"/>
    <w:rsid w:val="008E3FD0"/>
    <w:rsid w:val="008F65CA"/>
    <w:rsid w:val="00902372"/>
    <w:rsid w:val="00903AF9"/>
    <w:rsid w:val="009049A5"/>
    <w:rsid w:val="00905F1D"/>
    <w:rsid w:val="009112F4"/>
    <w:rsid w:val="00912A4E"/>
    <w:rsid w:val="00913A43"/>
    <w:rsid w:val="009217C8"/>
    <w:rsid w:val="00922E7F"/>
    <w:rsid w:val="00944FA7"/>
    <w:rsid w:val="00946EF2"/>
    <w:rsid w:val="00951290"/>
    <w:rsid w:val="0095343B"/>
    <w:rsid w:val="00953746"/>
    <w:rsid w:val="00955292"/>
    <w:rsid w:val="009557D0"/>
    <w:rsid w:val="00960112"/>
    <w:rsid w:val="00963EC7"/>
    <w:rsid w:val="00967FE6"/>
    <w:rsid w:val="009727AC"/>
    <w:rsid w:val="00974756"/>
    <w:rsid w:val="00974AE2"/>
    <w:rsid w:val="0098722B"/>
    <w:rsid w:val="0098738E"/>
    <w:rsid w:val="00994064"/>
    <w:rsid w:val="009B1644"/>
    <w:rsid w:val="009B2A15"/>
    <w:rsid w:val="009B3A4D"/>
    <w:rsid w:val="009B42D6"/>
    <w:rsid w:val="009B7D7A"/>
    <w:rsid w:val="009C005B"/>
    <w:rsid w:val="009C359D"/>
    <w:rsid w:val="009C7BCF"/>
    <w:rsid w:val="009D7745"/>
    <w:rsid w:val="009F1CA9"/>
    <w:rsid w:val="009F4EF9"/>
    <w:rsid w:val="009F64BB"/>
    <w:rsid w:val="009F6C35"/>
    <w:rsid w:val="009F75FA"/>
    <w:rsid w:val="00A25082"/>
    <w:rsid w:val="00A264D0"/>
    <w:rsid w:val="00A26C99"/>
    <w:rsid w:val="00A37E6D"/>
    <w:rsid w:val="00A53798"/>
    <w:rsid w:val="00A55013"/>
    <w:rsid w:val="00A5511B"/>
    <w:rsid w:val="00A555DE"/>
    <w:rsid w:val="00A56D12"/>
    <w:rsid w:val="00A57A7D"/>
    <w:rsid w:val="00A604FC"/>
    <w:rsid w:val="00A63F83"/>
    <w:rsid w:val="00A64C2B"/>
    <w:rsid w:val="00A85243"/>
    <w:rsid w:val="00A9357B"/>
    <w:rsid w:val="00A94088"/>
    <w:rsid w:val="00AA629E"/>
    <w:rsid w:val="00AC1A17"/>
    <w:rsid w:val="00AC6E24"/>
    <w:rsid w:val="00AD0523"/>
    <w:rsid w:val="00AE2172"/>
    <w:rsid w:val="00AF04F6"/>
    <w:rsid w:val="00AF4213"/>
    <w:rsid w:val="00B07AC1"/>
    <w:rsid w:val="00B1189E"/>
    <w:rsid w:val="00B1190B"/>
    <w:rsid w:val="00B1352C"/>
    <w:rsid w:val="00B21146"/>
    <w:rsid w:val="00B213FC"/>
    <w:rsid w:val="00B23299"/>
    <w:rsid w:val="00B245A8"/>
    <w:rsid w:val="00B3302F"/>
    <w:rsid w:val="00B46368"/>
    <w:rsid w:val="00B50369"/>
    <w:rsid w:val="00B51D9F"/>
    <w:rsid w:val="00B54DD7"/>
    <w:rsid w:val="00B6070C"/>
    <w:rsid w:val="00B67178"/>
    <w:rsid w:val="00B7020D"/>
    <w:rsid w:val="00B725A9"/>
    <w:rsid w:val="00B73847"/>
    <w:rsid w:val="00B74744"/>
    <w:rsid w:val="00B77228"/>
    <w:rsid w:val="00B8052D"/>
    <w:rsid w:val="00B82836"/>
    <w:rsid w:val="00B93722"/>
    <w:rsid w:val="00BA52C0"/>
    <w:rsid w:val="00BA60CB"/>
    <w:rsid w:val="00BB3CE6"/>
    <w:rsid w:val="00BC12E4"/>
    <w:rsid w:val="00BD025B"/>
    <w:rsid w:val="00BD1025"/>
    <w:rsid w:val="00BD3D2B"/>
    <w:rsid w:val="00BD7376"/>
    <w:rsid w:val="00BE2A52"/>
    <w:rsid w:val="00BE33E7"/>
    <w:rsid w:val="00BE3C7C"/>
    <w:rsid w:val="00BE6D0B"/>
    <w:rsid w:val="00BF0320"/>
    <w:rsid w:val="00C10498"/>
    <w:rsid w:val="00C13255"/>
    <w:rsid w:val="00C13601"/>
    <w:rsid w:val="00C46673"/>
    <w:rsid w:val="00C513B2"/>
    <w:rsid w:val="00C53560"/>
    <w:rsid w:val="00C65123"/>
    <w:rsid w:val="00C67968"/>
    <w:rsid w:val="00C7045F"/>
    <w:rsid w:val="00C71AC8"/>
    <w:rsid w:val="00C71AFF"/>
    <w:rsid w:val="00C73999"/>
    <w:rsid w:val="00C73AD4"/>
    <w:rsid w:val="00C83386"/>
    <w:rsid w:val="00C95E47"/>
    <w:rsid w:val="00CA334F"/>
    <w:rsid w:val="00CA360D"/>
    <w:rsid w:val="00CA3906"/>
    <w:rsid w:val="00CA70D5"/>
    <w:rsid w:val="00CB030F"/>
    <w:rsid w:val="00CB3A57"/>
    <w:rsid w:val="00CB4F1E"/>
    <w:rsid w:val="00CB6B32"/>
    <w:rsid w:val="00CC1AFF"/>
    <w:rsid w:val="00CD3D08"/>
    <w:rsid w:val="00CE144E"/>
    <w:rsid w:val="00CE2138"/>
    <w:rsid w:val="00CF47D6"/>
    <w:rsid w:val="00CF5151"/>
    <w:rsid w:val="00D107F0"/>
    <w:rsid w:val="00D111FC"/>
    <w:rsid w:val="00D11ACB"/>
    <w:rsid w:val="00D143FD"/>
    <w:rsid w:val="00D22EB3"/>
    <w:rsid w:val="00D240E3"/>
    <w:rsid w:val="00D24980"/>
    <w:rsid w:val="00D3053A"/>
    <w:rsid w:val="00D307EF"/>
    <w:rsid w:val="00D376F3"/>
    <w:rsid w:val="00D43610"/>
    <w:rsid w:val="00D5635B"/>
    <w:rsid w:val="00D61EF8"/>
    <w:rsid w:val="00D6461D"/>
    <w:rsid w:val="00D73E06"/>
    <w:rsid w:val="00D753D4"/>
    <w:rsid w:val="00D84B05"/>
    <w:rsid w:val="00D84D16"/>
    <w:rsid w:val="00D87A13"/>
    <w:rsid w:val="00D92093"/>
    <w:rsid w:val="00D92DB5"/>
    <w:rsid w:val="00DA313B"/>
    <w:rsid w:val="00DA47FC"/>
    <w:rsid w:val="00DA5397"/>
    <w:rsid w:val="00DA66D2"/>
    <w:rsid w:val="00DB4B7D"/>
    <w:rsid w:val="00DB60C7"/>
    <w:rsid w:val="00DD347A"/>
    <w:rsid w:val="00DD4F2D"/>
    <w:rsid w:val="00DD7373"/>
    <w:rsid w:val="00DD7710"/>
    <w:rsid w:val="00DE453C"/>
    <w:rsid w:val="00DF10DD"/>
    <w:rsid w:val="00DF5CD7"/>
    <w:rsid w:val="00E0295C"/>
    <w:rsid w:val="00E029F9"/>
    <w:rsid w:val="00E06B04"/>
    <w:rsid w:val="00E06CE3"/>
    <w:rsid w:val="00E10618"/>
    <w:rsid w:val="00E14015"/>
    <w:rsid w:val="00E159D6"/>
    <w:rsid w:val="00E16438"/>
    <w:rsid w:val="00E2244E"/>
    <w:rsid w:val="00E3287F"/>
    <w:rsid w:val="00E37B09"/>
    <w:rsid w:val="00E40958"/>
    <w:rsid w:val="00E41F03"/>
    <w:rsid w:val="00E42085"/>
    <w:rsid w:val="00E44FB0"/>
    <w:rsid w:val="00E45A7E"/>
    <w:rsid w:val="00E50625"/>
    <w:rsid w:val="00E5204A"/>
    <w:rsid w:val="00E64F0B"/>
    <w:rsid w:val="00E73675"/>
    <w:rsid w:val="00E75B7E"/>
    <w:rsid w:val="00E7632F"/>
    <w:rsid w:val="00E80A41"/>
    <w:rsid w:val="00E822E5"/>
    <w:rsid w:val="00E85E09"/>
    <w:rsid w:val="00EB27E6"/>
    <w:rsid w:val="00EB2DDE"/>
    <w:rsid w:val="00EB4348"/>
    <w:rsid w:val="00EB76F6"/>
    <w:rsid w:val="00EC50AD"/>
    <w:rsid w:val="00ED0B08"/>
    <w:rsid w:val="00ED4F89"/>
    <w:rsid w:val="00ED770E"/>
    <w:rsid w:val="00EE0D34"/>
    <w:rsid w:val="00EE543E"/>
    <w:rsid w:val="00EE7AED"/>
    <w:rsid w:val="00EF34A7"/>
    <w:rsid w:val="00EF4A80"/>
    <w:rsid w:val="00F200A6"/>
    <w:rsid w:val="00F2285A"/>
    <w:rsid w:val="00F31489"/>
    <w:rsid w:val="00F33477"/>
    <w:rsid w:val="00F36D1B"/>
    <w:rsid w:val="00F415AC"/>
    <w:rsid w:val="00F47B70"/>
    <w:rsid w:val="00F57964"/>
    <w:rsid w:val="00F64EB0"/>
    <w:rsid w:val="00F73CA8"/>
    <w:rsid w:val="00F7609B"/>
    <w:rsid w:val="00F76806"/>
    <w:rsid w:val="00F8270B"/>
    <w:rsid w:val="00F835AB"/>
    <w:rsid w:val="00F97A21"/>
    <w:rsid w:val="00FA2042"/>
    <w:rsid w:val="00FA3A67"/>
    <w:rsid w:val="00FB1D68"/>
    <w:rsid w:val="00FB2645"/>
    <w:rsid w:val="00FD3A9A"/>
    <w:rsid w:val="00FE155C"/>
    <w:rsid w:val="00FE1FBE"/>
    <w:rsid w:val="00FE2233"/>
    <w:rsid w:val="00FE31ED"/>
    <w:rsid w:val="00FE3B1E"/>
    <w:rsid w:val="00FE4D4B"/>
    <w:rsid w:val="00FE5466"/>
    <w:rsid w:val="00FE56DC"/>
    <w:rsid w:val="00FF12C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ADD698B"/>
  <w15:docId w15:val="{61F288D6-AF94-41EB-AD20-D05D45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22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7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styleId="BodyText">
    <w:name w:val="Body Text"/>
    <w:basedOn w:val="Normal"/>
    <w:rsid w:val="002626D9"/>
    <w:rPr>
      <w:b/>
      <w:bCs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5848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rsid w:val="00BF0320"/>
    <w:rPr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qFormat/>
    <w:rsid w:val="00BE6D0B"/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BE6D0B"/>
    <w:rPr>
      <w:lang w:val="en-US" w:eastAsia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qFormat/>
    <w:rsid w:val="00BE6D0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46222"/>
    <w:rPr>
      <w:b/>
      <w:sz w:val="24"/>
      <w:szCs w:val="24"/>
    </w:rPr>
  </w:style>
  <w:style w:type="character" w:styleId="Hyperlink">
    <w:name w:val="Hyperlink"/>
    <w:basedOn w:val="DefaultParagraphFont"/>
    <w:rsid w:val="004462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57A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0Normal">
    <w:name w:val="!0 Normal"/>
    <w:rsid w:val="00A57A7D"/>
    <w:rPr>
      <w:lang w:val="en-GB"/>
    </w:rPr>
  </w:style>
  <w:style w:type="paragraph" w:styleId="ListParagraph">
    <w:name w:val="List Paragraph"/>
    <w:basedOn w:val="Normal"/>
    <w:qFormat/>
    <w:rsid w:val="00816F92"/>
    <w:pPr>
      <w:ind w:left="720"/>
    </w:pPr>
    <w:rPr>
      <w:rFonts w:ascii="Calibri" w:hAnsi="Calibri"/>
      <w:sz w:val="22"/>
      <w:szCs w:val="22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F92"/>
    <w:rPr>
      <w:color w:val="605E5C"/>
      <w:shd w:val="clear" w:color="auto" w:fill="E1DFDD"/>
    </w:rPr>
  </w:style>
  <w:style w:type="paragraph" w:customStyle="1" w:styleId="ChapterNumber">
    <w:name w:val="ChapterNumber"/>
    <w:rsid w:val="00EE0D34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Default">
    <w:name w:val="Default"/>
    <w:rsid w:val="00850D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RO.dot</Template>
  <TotalTime>100</TotalTime>
  <Pages>1</Pages>
  <Words>162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Rotar</dc:creator>
  <cp:lastModifiedBy>Emilia Dumitras</cp:lastModifiedBy>
  <cp:revision>27</cp:revision>
  <cp:lastPrinted>2023-11-14T13:14:00Z</cp:lastPrinted>
  <dcterms:created xsi:type="dcterms:W3CDTF">2023-09-16T07:48:00Z</dcterms:created>
  <dcterms:modified xsi:type="dcterms:W3CDTF">2024-02-15T10:05:00Z</dcterms:modified>
</cp:coreProperties>
</file>